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E89D" w14:textId="00FDCBA4" w:rsidR="008952BE" w:rsidRDefault="008952BE" w:rsidP="003410DE">
      <w:pPr>
        <w:spacing w:before="576"/>
        <w:jc w:val="center"/>
        <w:rPr>
          <w:b/>
          <w:bCs/>
          <w:spacing w:val="4"/>
          <w:sz w:val="28"/>
          <w:szCs w:val="28"/>
          <w:lang w:val="es-ES_tradnl"/>
        </w:rPr>
      </w:pPr>
      <w:r w:rsidRPr="008952BE">
        <w:rPr>
          <w:b/>
          <w:bCs/>
          <w:spacing w:val="4"/>
          <w:sz w:val="28"/>
          <w:szCs w:val="28"/>
          <w:lang w:val="es-ES_tradnl"/>
        </w:rPr>
        <w:t>SOLICITUD DEL TÍTULO</w:t>
      </w:r>
      <w:r w:rsidRPr="008952BE">
        <w:rPr>
          <w:b/>
          <w:bCs/>
          <w:spacing w:val="4"/>
          <w:sz w:val="28"/>
          <w:szCs w:val="28"/>
          <w:lang w:val="es-ES_tradnl"/>
        </w:rPr>
        <w:br/>
        <w:t>FORMADOR DE PROFESORES</w:t>
      </w:r>
      <w:r w:rsidRPr="008952BE">
        <w:rPr>
          <w:b/>
          <w:bCs/>
          <w:spacing w:val="4"/>
          <w:sz w:val="28"/>
          <w:szCs w:val="28"/>
          <w:lang w:val="es-ES_tradnl"/>
        </w:rPr>
        <w:br/>
        <w:t>ASOCIACIÓN ESPAÑOLA DE PRACTICANTES DE YOGA</w:t>
      </w:r>
    </w:p>
    <w:p w14:paraId="237A04EF" w14:textId="77777777" w:rsidR="003410DE" w:rsidRPr="008952BE" w:rsidRDefault="003410DE" w:rsidP="003410DE">
      <w:pPr>
        <w:spacing w:before="576"/>
        <w:jc w:val="center"/>
        <w:rPr>
          <w:b/>
          <w:bCs/>
          <w:spacing w:val="4"/>
          <w:sz w:val="28"/>
          <w:szCs w:val="28"/>
          <w:lang w:val="es-ES_tradnl"/>
        </w:rPr>
      </w:pPr>
    </w:p>
    <w:p w14:paraId="7122831C" w14:textId="597EB962" w:rsidR="008952BE" w:rsidRPr="008952BE" w:rsidRDefault="008952BE" w:rsidP="008952BE">
      <w:pPr>
        <w:tabs>
          <w:tab w:val="right" w:leader="dot" w:pos="8568"/>
        </w:tabs>
        <w:spacing w:before="432"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>Nombre</w:t>
      </w:r>
      <w:r w:rsidR="005C44B7">
        <w:rPr>
          <w:spacing w:val="4"/>
          <w:sz w:val="28"/>
          <w:szCs w:val="28"/>
          <w:lang w:val="es-ES_tradnl"/>
        </w:rPr>
        <w:t xml:space="preserve"> y apellidos</w:t>
      </w:r>
      <w:r w:rsidRPr="008952BE">
        <w:rPr>
          <w:spacing w:val="4"/>
          <w:sz w:val="28"/>
          <w:szCs w:val="28"/>
          <w:lang w:val="es-ES_tradnl"/>
        </w:rPr>
        <w:t xml:space="preserve"> </w:t>
      </w:r>
      <w:r w:rsidRPr="008952BE">
        <w:rPr>
          <w:sz w:val="28"/>
          <w:szCs w:val="28"/>
          <w:lang w:val="es-ES_tradnl"/>
        </w:rPr>
        <w:tab/>
      </w:r>
    </w:p>
    <w:p w14:paraId="540CAC3A" w14:textId="77777777" w:rsidR="008952BE" w:rsidRPr="008952BE" w:rsidRDefault="008952BE" w:rsidP="008952BE">
      <w:pPr>
        <w:tabs>
          <w:tab w:val="left" w:leader="dot" w:pos="4824"/>
          <w:tab w:val="right" w:leader="dot" w:pos="8568"/>
        </w:tabs>
        <w:spacing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Fecha de nacimiento </w:t>
      </w:r>
      <w:r w:rsidRPr="008952BE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 xml:space="preserve"> </w:t>
      </w:r>
      <w:r w:rsidRPr="008952BE">
        <w:rPr>
          <w:spacing w:val="4"/>
          <w:sz w:val="28"/>
          <w:szCs w:val="28"/>
          <w:lang w:val="es-ES_tradnl"/>
        </w:rPr>
        <w:t xml:space="preserve">Lugar </w:t>
      </w:r>
      <w:r w:rsidRPr="008952BE">
        <w:rPr>
          <w:sz w:val="28"/>
          <w:szCs w:val="28"/>
          <w:lang w:val="es-ES_tradnl"/>
        </w:rPr>
        <w:tab/>
      </w:r>
    </w:p>
    <w:p w14:paraId="05380C02" w14:textId="1B6D7B03" w:rsidR="008952BE" w:rsidRPr="008952BE" w:rsidRDefault="008952BE" w:rsidP="008952BE">
      <w:pPr>
        <w:tabs>
          <w:tab w:val="left" w:leader="dot" w:pos="3852"/>
          <w:tab w:val="left" w:leader="dot" w:pos="6696"/>
          <w:tab w:val="right" w:leader="dot" w:pos="8568"/>
        </w:tabs>
        <w:spacing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Estado Civil </w:t>
      </w:r>
      <w:r w:rsidRPr="008952BE">
        <w:rPr>
          <w:sz w:val="28"/>
          <w:szCs w:val="28"/>
          <w:lang w:val="es-ES_tradnl"/>
        </w:rPr>
        <w:tab/>
      </w:r>
      <w:r w:rsidR="003410DE">
        <w:rPr>
          <w:sz w:val="28"/>
          <w:szCs w:val="28"/>
          <w:lang w:val="es-ES_tradnl"/>
        </w:rPr>
        <w:t>……</w:t>
      </w:r>
      <w:r>
        <w:rPr>
          <w:sz w:val="28"/>
          <w:szCs w:val="28"/>
          <w:lang w:val="es-ES_tradnl"/>
        </w:rPr>
        <w:t xml:space="preserve">. </w:t>
      </w:r>
      <w:r w:rsidRPr="008952BE">
        <w:rPr>
          <w:sz w:val="28"/>
          <w:szCs w:val="28"/>
          <w:lang w:val="es-ES_tradnl"/>
        </w:rPr>
        <w:t xml:space="preserve">   </w:t>
      </w:r>
      <w:r>
        <w:rPr>
          <w:sz w:val="28"/>
          <w:szCs w:val="28"/>
          <w:lang w:val="es-ES_tradnl"/>
        </w:rPr>
        <w:t xml:space="preserve"> </w:t>
      </w:r>
      <w:r>
        <w:rPr>
          <w:spacing w:val="4"/>
          <w:sz w:val="28"/>
          <w:szCs w:val="28"/>
          <w:lang w:val="es-ES_tradnl"/>
        </w:rPr>
        <w:t>DN</w:t>
      </w:r>
      <w:r w:rsidRPr="008952BE">
        <w:rPr>
          <w:spacing w:val="4"/>
          <w:sz w:val="28"/>
          <w:szCs w:val="28"/>
          <w:lang w:val="es-ES_tradnl"/>
        </w:rPr>
        <w:t>I</w:t>
      </w:r>
      <w:r>
        <w:rPr>
          <w:spacing w:val="4"/>
          <w:sz w:val="28"/>
          <w:szCs w:val="28"/>
          <w:lang w:val="es-ES_tradnl"/>
        </w:rPr>
        <w:t xml:space="preserve"> </w:t>
      </w:r>
      <w:r w:rsidRPr="008952BE">
        <w:rPr>
          <w:sz w:val="28"/>
          <w:szCs w:val="28"/>
          <w:lang w:val="es-ES_tradnl"/>
        </w:rPr>
        <w:tab/>
      </w:r>
      <w:r>
        <w:rPr>
          <w:sz w:val="28"/>
          <w:szCs w:val="28"/>
          <w:lang w:val="es-ES_tradnl"/>
        </w:rPr>
        <w:t>……………….</w:t>
      </w:r>
    </w:p>
    <w:p w14:paraId="52316185" w14:textId="77777777" w:rsidR="008952BE" w:rsidRPr="008952BE" w:rsidRDefault="008952BE" w:rsidP="008952BE">
      <w:pPr>
        <w:tabs>
          <w:tab w:val="right" w:leader="dot" w:pos="8568"/>
        </w:tabs>
        <w:spacing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Domicilio </w:t>
      </w:r>
      <w:r w:rsidRPr="008952BE">
        <w:rPr>
          <w:sz w:val="28"/>
          <w:szCs w:val="28"/>
          <w:lang w:val="es-ES_tradnl"/>
        </w:rPr>
        <w:tab/>
      </w:r>
    </w:p>
    <w:p w14:paraId="4B771F61" w14:textId="77777777" w:rsidR="008952BE" w:rsidRPr="008952BE" w:rsidRDefault="008952BE" w:rsidP="008952BE">
      <w:pPr>
        <w:tabs>
          <w:tab w:val="right" w:leader="dot" w:pos="8568"/>
        </w:tabs>
        <w:spacing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Teléfono </w:t>
      </w:r>
      <w:r w:rsidRPr="008952BE">
        <w:rPr>
          <w:sz w:val="28"/>
          <w:szCs w:val="28"/>
          <w:lang w:val="es-ES_tradnl"/>
        </w:rPr>
        <w:tab/>
      </w:r>
    </w:p>
    <w:p w14:paraId="33FBB3F1" w14:textId="77777777" w:rsidR="008952BE" w:rsidRPr="008952BE" w:rsidRDefault="008952BE" w:rsidP="008952BE">
      <w:pPr>
        <w:tabs>
          <w:tab w:val="right" w:leader="dot" w:pos="8568"/>
        </w:tabs>
        <w:spacing w:line="480" w:lineRule="auto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Fecha de inscripción como profesor de la AEPY </w:t>
      </w:r>
      <w:r w:rsidRPr="008952BE">
        <w:rPr>
          <w:sz w:val="28"/>
          <w:szCs w:val="28"/>
          <w:lang w:val="es-ES_tradnl"/>
        </w:rPr>
        <w:tab/>
      </w:r>
    </w:p>
    <w:p w14:paraId="5A32E703" w14:textId="30A3752C" w:rsidR="008952BE" w:rsidRPr="008952BE" w:rsidRDefault="008952BE" w:rsidP="008952BE">
      <w:pPr>
        <w:spacing w:line="660" w:lineRule="atLeast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TRABAJO COMO PROFESOR DURANTE LOS ÚLTIMOS </w:t>
      </w:r>
      <w:r w:rsidR="00BC400E">
        <w:rPr>
          <w:spacing w:val="4"/>
          <w:sz w:val="28"/>
          <w:szCs w:val="28"/>
          <w:lang w:val="es-ES_tradnl"/>
        </w:rPr>
        <w:t>8</w:t>
      </w:r>
      <w:r w:rsidRPr="008952BE">
        <w:rPr>
          <w:spacing w:val="4"/>
          <w:sz w:val="28"/>
          <w:szCs w:val="28"/>
          <w:lang w:val="es-ES_tradnl"/>
        </w:rPr>
        <w:t xml:space="preserve"> AÑOS:</w:t>
      </w:r>
    </w:p>
    <w:p w14:paraId="6DD53C59" w14:textId="77777777" w:rsidR="008952BE" w:rsidRDefault="008952BE" w:rsidP="008952BE">
      <w:pPr>
        <w:tabs>
          <w:tab w:val="right" w:leader="dot" w:pos="8568"/>
        </w:tabs>
        <w:spacing w:before="252"/>
        <w:ind w:left="720"/>
        <w:rPr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- </w:t>
      </w:r>
      <w:proofErr w:type="spellStart"/>
      <w:r w:rsidRPr="008952BE">
        <w:rPr>
          <w:spacing w:val="4"/>
          <w:sz w:val="28"/>
          <w:szCs w:val="28"/>
          <w:lang w:val="es-ES_tradnl"/>
        </w:rPr>
        <w:t>N°</w:t>
      </w:r>
      <w:proofErr w:type="spellEnd"/>
      <w:r w:rsidRPr="008952BE">
        <w:rPr>
          <w:spacing w:val="4"/>
          <w:sz w:val="28"/>
          <w:szCs w:val="28"/>
          <w:lang w:val="es-ES_tradnl"/>
        </w:rPr>
        <w:t xml:space="preserve"> de horas promedio por semana: </w:t>
      </w:r>
      <w:r w:rsidRPr="008952BE">
        <w:rPr>
          <w:sz w:val="28"/>
          <w:szCs w:val="28"/>
          <w:lang w:val="es-ES_tradnl"/>
        </w:rPr>
        <w:tab/>
      </w:r>
    </w:p>
    <w:p w14:paraId="28790F81" w14:textId="77777777" w:rsidR="00161ECF" w:rsidRPr="008952BE" w:rsidRDefault="00161ECF" w:rsidP="008952BE">
      <w:pPr>
        <w:tabs>
          <w:tab w:val="right" w:leader="dot" w:pos="8568"/>
        </w:tabs>
        <w:spacing w:before="252"/>
        <w:ind w:left="720"/>
        <w:rPr>
          <w:spacing w:val="4"/>
          <w:sz w:val="28"/>
          <w:szCs w:val="28"/>
          <w:lang w:val="es-ES_tradnl"/>
        </w:rPr>
      </w:pPr>
    </w:p>
    <w:p w14:paraId="4754945D" w14:textId="77777777" w:rsidR="008952BE" w:rsidRPr="008952BE" w:rsidRDefault="008952BE" w:rsidP="008952BE">
      <w:pPr>
        <w:tabs>
          <w:tab w:val="right" w:leader="dot" w:pos="8568"/>
        </w:tabs>
        <w:ind w:left="720"/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- Lugar </w:t>
      </w:r>
      <w:r w:rsidR="00161ECF">
        <w:rPr>
          <w:spacing w:val="4"/>
          <w:sz w:val="28"/>
          <w:szCs w:val="28"/>
          <w:lang w:val="es-ES_tradnl"/>
        </w:rPr>
        <w:t>o lugares do</w:t>
      </w:r>
      <w:r w:rsidRPr="008952BE">
        <w:rPr>
          <w:spacing w:val="4"/>
          <w:sz w:val="28"/>
          <w:szCs w:val="28"/>
          <w:lang w:val="es-ES_tradnl"/>
        </w:rPr>
        <w:t xml:space="preserve">nde ha trabajado </w:t>
      </w:r>
      <w:r w:rsidRPr="008952BE">
        <w:rPr>
          <w:sz w:val="28"/>
          <w:szCs w:val="28"/>
          <w:lang w:val="es-ES_tradnl"/>
        </w:rPr>
        <w:tab/>
      </w:r>
    </w:p>
    <w:p w14:paraId="12CC9F16" w14:textId="77777777" w:rsidR="008952BE" w:rsidRDefault="008952BE" w:rsidP="008952BE">
      <w:pPr>
        <w:spacing w:line="324" w:lineRule="exact"/>
        <w:ind w:left="936" w:right="360"/>
        <w:rPr>
          <w:spacing w:val="-6"/>
          <w:sz w:val="28"/>
          <w:szCs w:val="28"/>
          <w:lang w:val="es-ES_tradnl"/>
        </w:rPr>
      </w:pPr>
      <w:r w:rsidRPr="008952BE">
        <w:rPr>
          <w:spacing w:val="-6"/>
          <w:sz w:val="28"/>
          <w:szCs w:val="28"/>
          <w:lang w:val="es-ES_tradnl"/>
        </w:rPr>
        <w:t>........................................................................................................ ........................................................................................................</w:t>
      </w:r>
    </w:p>
    <w:p w14:paraId="4EFFC6AA" w14:textId="77777777" w:rsidR="00161ECF" w:rsidRPr="008952BE" w:rsidRDefault="00161ECF" w:rsidP="008952BE">
      <w:pPr>
        <w:spacing w:line="324" w:lineRule="exact"/>
        <w:ind w:left="936" w:right="360"/>
        <w:rPr>
          <w:spacing w:val="-6"/>
          <w:sz w:val="28"/>
          <w:szCs w:val="28"/>
          <w:lang w:val="es-ES_tradnl"/>
        </w:rPr>
      </w:pPr>
    </w:p>
    <w:p w14:paraId="45754006" w14:textId="796A1A39" w:rsidR="008952BE" w:rsidRPr="008952BE" w:rsidRDefault="008952BE" w:rsidP="008952BE">
      <w:pPr>
        <w:rPr>
          <w:spacing w:val="4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          - Adjuntar justificantes, si los tiene</w:t>
      </w:r>
      <w:r w:rsidR="00684AFC">
        <w:rPr>
          <w:spacing w:val="4"/>
          <w:sz w:val="28"/>
          <w:szCs w:val="28"/>
          <w:lang w:val="es-ES_tradnl"/>
        </w:rPr>
        <w:t xml:space="preserve"> de que se han cumplido con reciclajes o formación continuada que se solicitan en el art. 20 del RRI.</w:t>
      </w:r>
    </w:p>
    <w:p w14:paraId="3E25FEF8" w14:textId="77777777" w:rsidR="008952BE" w:rsidRPr="008952BE" w:rsidRDefault="008952BE" w:rsidP="008952BE">
      <w:pPr>
        <w:rPr>
          <w:spacing w:val="4"/>
          <w:sz w:val="28"/>
          <w:szCs w:val="28"/>
          <w:lang w:val="es-ES_tradnl"/>
        </w:rPr>
      </w:pPr>
    </w:p>
    <w:p w14:paraId="52B3534C" w14:textId="77777777" w:rsidR="008952BE" w:rsidRPr="008952BE" w:rsidRDefault="008952BE" w:rsidP="008952BE">
      <w:pPr>
        <w:rPr>
          <w:spacing w:val="4"/>
          <w:sz w:val="28"/>
          <w:szCs w:val="28"/>
          <w:lang w:val="es-ES_tradnl"/>
        </w:rPr>
      </w:pPr>
    </w:p>
    <w:p w14:paraId="448F7755" w14:textId="77777777" w:rsidR="008952BE" w:rsidRPr="008952BE" w:rsidRDefault="008952BE" w:rsidP="008952BE">
      <w:pPr>
        <w:spacing w:before="396"/>
        <w:ind w:left="4392"/>
        <w:rPr>
          <w:spacing w:val="-6"/>
          <w:sz w:val="28"/>
          <w:szCs w:val="28"/>
          <w:lang w:val="es-ES_tradnl"/>
        </w:rPr>
      </w:pPr>
      <w:r w:rsidRPr="008952BE">
        <w:rPr>
          <w:spacing w:val="4"/>
          <w:sz w:val="28"/>
          <w:szCs w:val="28"/>
          <w:lang w:val="es-ES_tradnl"/>
        </w:rPr>
        <w:t xml:space="preserve">Fecha </w:t>
      </w:r>
      <w:r w:rsidRPr="008952BE">
        <w:rPr>
          <w:spacing w:val="-6"/>
          <w:sz w:val="28"/>
          <w:szCs w:val="28"/>
          <w:lang w:val="es-ES_tradnl"/>
        </w:rPr>
        <w:t>y firma,</w:t>
      </w:r>
    </w:p>
    <w:p w14:paraId="4EE1C0DC" w14:textId="77777777" w:rsidR="008952BE" w:rsidRPr="00684AFC" w:rsidRDefault="008952BE">
      <w:pPr>
        <w:jc w:val="both"/>
        <w:rPr>
          <w:sz w:val="28"/>
          <w:szCs w:val="28"/>
          <w:lang w:val="es-ES"/>
        </w:rPr>
      </w:pPr>
    </w:p>
    <w:p w14:paraId="45B08E9D" w14:textId="77777777" w:rsidR="00B304B4" w:rsidRPr="00684AFC" w:rsidRDefault="00B304B4">
      <w:pPr>
        <w:jc w:val="both"/>
        <w:rPr>
          <w:rFonts w:ascii="Calibri" w:hAnsi="Calibri" w:cs="Calibri"/>
          <w:sz w:val="28"/>
          <w:szCs w:val="28"/>
          <w:lang w:val="es-ES"/>
        </w:rPr>
      </w:pPr>
    </w:p>
    <w:p w14:paraId="215BFCF2" w14:textId="77777777" w:rsidR="00B304B4" w:rsidRPr="00684AFC" w:rsidRDefault="00B304B4">
      <w:pPr>
        <w:jc w:val="both"/>
        <w:rPr>
          <w:rFonts w:ascii="Calibri" w:hAnsi="Calibri" w:cs="Calibri"/>
          <w:lang w:val="es-ES"/>
        </w:rPr>
      </w:pPr>
    </w:p>
    <w:p w14:paraId="5B9D6E66" w14:textId="798E0374" w:rsidR="008952BE" w:rsidRPr="00684AFC" w:rsidRDefault="008952BE">
      <w:pPr>
        <w:rPr>
          <w:rFonts w:ascii="Calibri" w:hAnsi="Calibri" w:cs="Calibri"/>
          <w:i/>
          <w:lang w:val="es-ES"/>
        </w:rPr>
      </w:pPr>
    </w:p>
    <w:sectPr w:rsidR="008952BE" w:rsidRPr="00684AFC" w:rsidSect="00B304B4">
      <w:headerReference w:type="first" r:id="rId7"/>
      <w:footerReference w:type="first" r:id="rId8"/>
      <w:pgSz w:w="11906" w:h="16838"/>
      <w:pgMar w:top="1985" w:right="1701" w:bottom="851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6CDB7" w14:textId="77777777" w:rsidR="005E453E" w:rsidRDefault="005E453E">
      <w:r>
        <w:separator/>
      </w:r>
    </w:p>
  </w:endnote>
  <w:endnote w:type="continuationSeparator" w:id="0">
    <w:p w14:paraId="6A9D5F81" w14:textId="77777777" w:rsidR="005E453E" w:rsidRDefault="005E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4574" w14:textId="2206FBFD" w:rsidR="00B304B4" w:rsidRPr="00161ECF" w:rsidRDefault="003410DE">
    <w:pPr>
      <w:ind w:left="-1134" w:right="-1419"/>
      <w:jc w:val="center"/>
      <w:rPr>
        <w:rStyle w:val="Hipervnculo"/>
        <w:rFonts w:ascii="Calibri" w:hAnsi="Calibri" w:cs="Calibri"/>
        <w:color w:val="auto"/>
        <w:sz w:val="18"/>
        <w:lang w:val="es-ES"/>
      </w:rPr>
    </w:pPr>
    <w:r w:rsidRPr="00161ECF">
      <w:rPr>
        <w:rFonts w:ascii="Calibri" w:hAnsi="Calibri" w:cs="Calibri"/>
        <w:sz w:val="18"/>
        <w:lang w:val="es-ES"/>
      </w:rPr>
      <w:t>Domicilio</w:t>
    </w:r>
    <w:r w:rsidR="00821C35" w:rsidRPr="00161ECF">
      <w:rPr>
        <w:rFonts w:ascii="Calibri" w:hAnsi="Calibri" w:cs="Calibri"/>
        <w:sz w:val="18"/>
        <w:lang w:val="es-ES"/>
      </w:rPr>
      <w:t xml:space="preserve"> social: Nil Fabra, 36 </w:t>
    </w:r>
    <w:proofErr w:type="spellStart"/>
    <w:r w:rsidR="00821C35" w:rsidRPr="00161ECF">
      <w:rPr>
        <w:rFonts w:ascii="Calibri" w:hAnsi="Calibri" w:cs="Calibri"/>
        <w:sz w:val="18"/>
        <w:lang w:val="es-ES"/>
      </w:rPr>
      <w:t>ent</w:t>
    </w:r>
    <w:proofErr w:type="spellEnd"/>
    <w:r w:rsidR="00821C35" w:rsidRPr="00161ECF">
      <w:rPr>
        <w:rFonts w:ascii="Calibri" w:hAnsi="Calibri" w:cs="Calibri"/>
        <w:sz w:val="18"/>
        <w:lang w:val="es-ES"/>
      </w:rPr>
      <w:t>. 2</w:t>
    </w:r>
    <w:r w:rsidRPr="00161ECF">
      <w:rPr>
        <w:rFonts w:ascii="Calibri" w:hAnsi="Calibri" w:cs="Calibri"/>
        <w:sz w:val="18"/>
        <w:lang w:val="es-ES"/>
      </w:rPr>
      <w:t>ªB - 08012</w:t>
    </w:r>
    <w:r w:rsidR="00821C35" w:rsidRPr="00161ECF">
      <w:rPr>
        <w:rFonts w:ascii="Calibri" w:hAnsi="Calibri" w:cs="Calibri"/>
        <w:sz w:val="18"/>
        <w:lang w:val="es-ES"/>
      </w:rPr>
      <w:t xml:space="preserve"> Barcelona - tel. 932 374 241 </w:t>
    </w:r>
    <w:proofErr w:type="gramStart"/>
    <w:r w:rsidR="00821C35" w:rsidRPr="00161ECF">
      <w:rPr>
        <w:rFonts w:ascii="Calibri" w:hAnsi="Calibri" w:cs="Calibri"/>
        <w:sz w:val="18"/>
        <w:lang w:val="es-ES"/>
      </w:rPr>
      <w:t>-  fax</w:t>
    </w:r>
    <w:proofErr w:type="gramEnd"/>
    <w:r w:rsidR="00821C35" w:rsidRPr="00161ECF">
      <w:rPr>
        <w:rFonts w:ascii="Calibri" w:hAnsi="Calibri" w:cs="Calibri"/>
        <w:sz w:val="18"/>
        <w:lang w:val="es-ES"/>
      </w:rPr>
      <w:t xml:space="preserve"> 932 378 631 - </w:t>
    </w:r>
    <w:hyperlink r:id="rId1" w:history="1">
      <w:r w:rsidR="00821C35" w:rsidRPr="00161ECF">
        <w:rPr>
          <w:rStyle w:val="Hipervnculo"/>
          <w:rFonts w:ascii="Calibri" w:hAnsi="Calibri" w:cs="Calibri"/>
          <w:color w:val="auto"/>
          <w:sz w:val="18"/>
          <w:lang w:val="es-ES"/>
        </w:rPr>
        <w:t>secretaria@aepy.org</w:t>
      </w:r>
    </w:hyperlink>
    <w:r w:rsidR="00821C35" w:rsidRPr="00161ECF">
      <w:rPr>
        <w:rFonts w:ascii="Calibri" w:hAnsi="Calibri" w:cs="Calibri"/>
        <w:sz w:val="18"/>
        <w:lang w:val="es-ES"/>
      </w:rPr>
      <w:t xml:space="preserve"> /  </w:t>
    </w:r>
    <w:hyperlink r:id="rId2" w:history="1">
      <w:r w:rsidR="00821C35" w:rsidRPr="00161ECF">
        <w:rPr>
          <w:rStyle w:val="Hipervnculo"/>
          <w:rFonts w:ascii="Calibri" w:hAnsi="Calibri" w:cs="Calibri"/>
          <w:color w:val="auto"/>
          <w:sz w:val="18"/>
          <w:lang w:val="es-ES"/>
        </w:rPr>
        <w:t>www.aepy.org</w:t>
      </w:r>
    </w:hyperlink>
  </w:p>
  <w:p w14:paraId="13FC5659" w14:textId="77777777" w:rsidR="00B304B4" w:rsidRPr="00161ECF" w:rsidRDefault="00B304B4">
    <w:pPr>
      <w:ind w:left="-1134" w:right="-1419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D928" w14:textId="77777777" w:rsidR="005E453E" w:rsidRDefault="005E453E">
      <w:r>
        <w:separator/>
      </w:r>
    </w:p>
  </w:footnote>
  <w:footnote w:type="continuationSeparator" w:id="0">
    <w:p w14:paraId="3C50BFB3" w14:textId="77777777" w:rsidR="005E453E" w:rsidRDefault="005E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4E1A" w14:textId="4E53028C" w:rsidR="003410DE" w:rsidRDefault="003410DE" w:rsidP="003410DE">
    <w:pPr>
      <w:pStyle w:val="Encabezado"/>
      <w:rPr>
        <w:rFonts w:ascii="Calibri" w:hAnsi="Calibri" w:cs="Calibri"/>
        <w:sz w:val="22"/>
      </w:rPr>
    </w:pPr>
    <w:r>
      <w:rPr>
        <w:noProof/>
      </w:rPr>
      <w:drawing>
        <wp:inline distT="0" distB="0" distL="0" distR="0" wp14:anchorId="61959537" wp14:editId="5509300F">
          <wp:extent cx="3116580" cy="1117409"/>
          <wp:effectExtent l="0" t="0" r="0" b="0"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027" cy="112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1C35">
      <w:t xml:space="preserve">                         </w:t>
    </w:r>
    <w:r w:rsidR="00821C35">
      <w:rPr>
        <w:sz w:val="36"/>
      </w:rPr>
      <w:t xml:space="preserve"> </w:t>
    </w:r>
  </w:p>
  <w:p w14:paraId="12D86747" w14:textId="749AD11F" w:rsidR="00B304B4" w:rsidRDefault="00B304B4">
    <w:pPr>
      <w:pStyle w:val="Encabezado"/>
      <w:rPr>
        <w:rFonts w:ascii="Calibri" w:hAnsi="Calibri" w:cs="Calibr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745FE"/>
    <w:multiLevelType w:val="hybridMultilevel"/>
    <w:tmpl w:val="270EC68E"/>
    <w:lvl w:ilvl="0" w:tplc="C0D8C2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35"/>
    <w:rsid w:val="00161ECF"/>
    <w:rsid w:val="00327B5F"/>
    <w:rsid w:val="003410DE"/>
    <w:rsid w:val="00382668"/>
    <w:rsid w:val="004A35F1"/>
    <w:rsid w:val="005C44B7"/>
    <w:rsid w:val="005E453E"/>
    <w:rsid w:val="00684AFC"/>
    <w:rsid w:val="00821C35"/>
    <w:rsid w:val="008952BE"/>
    <w:rsid w:val="00897051"/>
    <w:rsid w:val="00B304B4"/>
    <w:rsid w:val="00BC400E"/>
    <w:rsid w:val="00C5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B0260"/>
  <w15:docId w15:val="{A7441E40-4097-4D5A-8AAC-56052DD0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BE"/>
    <w:pPr>
      <w:widowControl w:val="0"/>
      <w:autoSpaceDE w:val="0"/>
      <w:autoSpaceDN w:val="0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B304B4"/>
    <w:rPr>
      <w:color w:val="0000FF"/>
      <w:u w:val="single"/>
    </w:rPr>
  </w:style>
  <w:style w:type="paragraph" w:styleId="Encabezado">
    <w:name w:val="header"/>
    <w:basedOn w:val="Normal"/>
    <w:unhideWhenUsed/>
    <w:rsid w:val="00B304B4"/>
    <w:pPr>
      <w:widowControl/>
      <w:tabs>
        <w:tab w:val="center" w:pos="4252"/>
        <w:tab w:val="right" w:pos="8504"/>
      </w:tabs>
      <w:autoSpaceDE/>
      <w:autoSpaceDN/>
    </w:pPr>
    <w:rPr>
      <w:rFonts w:eastAsia="Times New Roman"/>
      <w:sz w:val="20"/>
      <w:szCs w:val="20"/>
      <w:lang w:val="es-ES"/>
    </w:rPr>
  </w:style>
  <w:style w:type="character" w:customStyle="1" w:styleId="EncabezadoCar">
    <w:name w:val="Encabezado Car"/>
    <w:rsid w:val="00B304B4"/>
    <w:rPr>
      <w:sz w:val="22"/>
      <w:szCs w:val="22"/>
      <w:lang w:eastAsia="en-US"/>
    </w:rPr>
  </w:style>
  <w:style w:type="paragraph" w:styleId="Piedepgina">
    <w:name w:val="footer"/>
    <w:basedOn w:val="Normal"/>
    <w:unhideWhenUsed/>
    <w:rsid w:val="00B304B4"/>
    <w:pPr>
      <w:widowControl/>
      <w:tabs>
        <w:tab w:val="center" w:pos="4252"/>
        <w:tab w:val="right" w:pos="8504"/>
      </w:tabs>
      <w:autoSpaceDE/>
      <w:autoSpaceDN/>
    </w:pPr>
    <w:rPr>
      <w:rFonts w:eastAsia="Times New Roman"/>
      <w:sz w:val="20"/>
      <w:szCs w:val="20"/>
      <w:lang w:val="es-ES"/>
    </w:rPr>
  </w:style>
  <w:style w:type="character" w:customStyle="1" w:styleId="PiedepginaCar">
    <w:name w:val="Pie de página Car"/>
    <w:rsid w:val="00B304B4"/>
    <w:rPr>
      <w:sz w:val="22"/>
      <w:szCs w:val="22"/>
      <w:lang w:eastAsia="en-US"/>
    </w:rPr>
  </w:style>
  <w:style w:type="paragraph" w:styleId="Textodeglobo">
    <w:name w:val="Balloon Text"/>
    <w:basedOn w:val="Normal"/>
    <w:semiHidden/>
    <w:unhideWhenUsed/>
    <w:rsid w:val="00B304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B304B4"/>
    <w:rPr>
      <w:rFonts w:ascii="Tahoma" w:hAnsi="Tahoma" w:cs="Tahoma"/>
      <w:sz w:val="16"/>
      <w:szCs w:val="16"/>
      <w:lang w:eastAsia="en-US"/>
    </w:rPr>
  </w:style>
  <w:style w:type="character" w:styleId="Nmerodepgina">
    <w:name w:val="page number"/>
    <w:semiHidden/>
    <w:unhideWhenUsed/>
    <w:rsid w:val="00B304B4"/>
    <w:rPr>
      <w:rFonts w:eastAsia="Times New Roman" w:cs="Times New Roman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y.org" TargetMode="External"/><Relationship Id="rId1" Type="http://schemas.openxmlformats.org/officeDocument/2006/relationships/hyperlink" Target="mailto:secretaria@aep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1\Mis%20documentos\plantilla%20AEPY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AEPY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ESPAÑOLA DE PRACTICANTES DE YOGA</vt:lpstr>
    </vt:vector>
  </TitlesOfParts>
  <Company>NelicNet</Company>
  <LinksUpToDate>false</LinksUpToDate>
  <CharactersWithSpaces>754</CharactersWithSpaces>
  <SharedDoc>false</SharedDoc>
  <HLinks>
    <vt:vector size="12" baseType="variant"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http://www.aepy.org/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mailto:secretaria@aepy.org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ESPAÑOLA DE PRACTICANTES DE YOGA</dc:title>
  <dc:subject/>
  <dc:creator>Judith</dc:creator>
  <cp:keywords/>
  <dc:description/>
  <cp:lastModifiedBy>uno@aepy.onmicrosoft.com</cp:lastModifiedBy>
  <cp:revision>2</cp:revision>
  <cp:lastPrinted>2014-04-03T09:56:00Z</cp:lastPrinted>
  <dcterms:created xsi:type="dcterms:W3CDTF">2020-11-25T13:04:00Z</dcterms:created>
  <dcterms:modified xsi:type="dcterms:W3CDTF">2020-11-25T13:04:00Z</dcterms:modified>
</cp:coreProperties>
</file>